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87B39" w14:textId="548CCF14" w:rsidR="00FD0FA8" w:rsidRDefault="00300C41">
      <w:pPr>
        <w:pStyle w:val="3"/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874398" wp14:editId="15BED20C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11975" cy="9829800"/>
                <wp:effectExtent l="6985" t="9525" r="571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975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8A7EF48" id="Rectangle 3" o:spid="_x0000_s1026" style="position:absolute;margin-left:-18pt;margin-top:-59.35pt;width:544.25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" o:allowincell="f" filled="f"/>
            </w:pict>
          </mc:Fallback>
        </mc:AlternateContent>
      </w:r>
      <w:r w:rsidR="00FD0FA8">
        <w:t>ΥΠΕΥΘΥΝΗ ΔΗΛΩΣΗ</w:t>
      </w:r>
    </w:p>
    <w:p w14:paraId="4E4BEC9F" w14:textId="77777777" w:rsidR="00FD0FA8" w:rsidRDefault="00FD0FA8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1C166B7" w14:textId="77777777" w:rsidR="00FD0FA8" w:rsidRDefault="00FD0FA8">
      <w:pPr>
        <w:pStyle w:val="a3"/>
        <w:tabs>
          <w:tab w:val="clear" w:pos="4153"/>
          <w:tab w:val="clear" w:pos="8306"/>
        </w:tabs>
      </w:pPr>
    </w:p>
    <w:p w14:paraId="038E5FA3" w14:textId="24985F00" w:rsidR="00FD0FA8" w:rsidRPr="00C7522F" w:rsidRDefault="00FD0FA8" w:rsidP="00C7522F">
      <w:pPr>
        <w:pStyle w:val="20"/>
        <w:pBdr>
          <w:left w:val="single" w:sz="4" w:space="0" w:color="auto"/>
        </w:pBdr>
        <w:rPr>
          <w:rFonts w:ascii="Arial" w:hAnsi="Arial" w:cs="Arial"/>
          <w:sz w:val="14"/>
          <w:szCs w:val="14"/>
        </w:rPr>
      </w:pPr>
      <w:r w:rsidRPr="00C7522F">
        <w:rPr>
          <w:rFonts w:ascii="Arial" w:hAnsi="Arial" w:cs="Arial"/>
          <w:sz w:val="14"/>
          <w:szCs w:val="14"/>
        </w:rPr>
        <w:t xml:space="preserve">Η ακρίβεια των στοιχείων που υποβάλλονται με αυτή τη δήλωση μπορεί να ελεγχθεί με βάση το αρχείο άλλων υπηρεσιών (άρθρο 8 </w:t>
      </w:r>
      <w:proofErr w:type="spellStart"/>
      <w:r w:rsidRPr="00C7522F">
        <w:rPr>
          <w:rFonts w:ascii="Arial" w:hAnsi="Arial" w:cs="Arial"/>
          <w:sz w:val="14"/>
          <w:szCs w:val="14"/>
        </w:rPr>
        <w:t>αρ</w:t>
      </w:r>
      <w:proofErr w:type="spellEnd"/>
      <w:r w:rsidRPr="00C7522F">
        <w:rPr>
          <w:rFonts w:ascii="Arial" w:hAnsi="Arial" w:cs="Arial"/>
          <w:sz w:val="14"/>
          <w:szCs w:val="14"/>
        </w:rPr>
        <w:t>. 4 Ν. 1599/1986)</w:t>
      </w:r>
    </w:p>
    <w:p w14:paraId="07F7ABF0" w14:textId="77777777" w:rsidR="00FD0FA8" w:rsidRPr="00C7522F" w:rsidRDefault="00FD0FA8">
      <w:pPr>
        <w:pStyle w:val="a5"/>
        <w:jc w:val="left"/>
        <w:rPr>
          <w:sz w:val="22"/>
        </w:rPr>
      </w:pPr>
    </w:p>
    <w:p w14:paraId="438BC0BF" w14:textId="77777777" w:rsidR="00FD0FA8" w:rsidRPr="00C7522F" w:rsidRDefault="00FD0FA8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D0FA8" w:rsidRPr="00C7522F" w14:paraId="0419B3CC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36E3FD1" w14:textId="77777777" w:rsidR="00FD0FA8" w:rsidRPr="00C7522F" w:rsidRDefault="00FD0FA8">
            <w:pPr>
              <w:spacing w:before="240"/>
              <w:ind w:right="-6878"/>
              <w:rPr>
                <w:rFonts w:ascii="Arial" w:hAnsi="Arial" w:cs="Arial"/>
                <w:sz w:val="20"/>
              </w:rPr>
            </w:pPr>
            <w:r w:rsidRPr="00C7522F">
              <w:rPr>
                <w:rFonts w:ascii="Arial" w:hAnsi="Arial" w:cs="Arial"/>
                <w:sz w:val="20"/>
              </w:rPr>
              <w:t>ΠΡΟΣ</w:t>
            </w:r>
            <w:r w:rsidRPr="00C7522F">
              <w:rPr>
                <w:rFonts w:ascii="Arial" w:hAnsi="Arial" w:cs="Arial"/>
                <w:sz w:val="20"/>
                <w:vertAlign w:val="superscript"/>
              </w:rPr>
              <w:t>(1)</w:t>
            </w:r>
            <w:r w:rsidRPr="00C7522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14:paraId="47D10453" w14:textId="77777777" w:rsidR="0000635F" w:rsidRDefault="0000635F" w:rsidP="0000635F">
            <w:pPr>
              <w:ind w:right="-6878"/>
              <w:rPr>
                <w:rFonts w:ascii="Arial" w:hAnsi="Arial" w:cs="Arial"/>
                <w:caps/>
                <w:sz w:val="12"/>
                <w:szCs w:val="12"/>
              </w:rPr>
            </w:pPr>
          </w:p>
          <w:p w14:paraId="17932C5D" w14:textId="5E92B65D" w:rsidR="00FD0FA8" w:rsidRPr="002B28F3" w:rsidRDefault="005D2FD0" w:rsidP="0000635F">
            <w:pPr>
              <w:ind w:right="-6878"/>
              <w:rPr>
                <w:rFonts w:ascii="Arial" w:hAnsi="Arial" w:cs="Arial"/>
                <w:caps/>
                <w:sz w:val="20"/>
                <w:szCs w:val="20"/>
              </w:rPr>
            </w:pPr>
            <w:r w:rsidRPr="002B28F3">
              <w:rPr>
                <w:rFonts w:ascii="Arial" w:hAnsi="Arial" w:cs="Arial"/>
                <w:caps/>
                <w:sz w:val="20"/>
                <w:szCs w:val="20"/>
              </w:rPr>
              <w:t xml:space="preserve">ΤΗΝ ΚΟΣΜΗΤΕΙΑ </w:t>
            </w:r>
            <w:r w:rsidR="00E86C42" w:rsidRPr="002B28F3">
              <w:rPr>
                <w:rFonts w:ascii="Arial" w:hAnsi="Arial" w:cs="Arial"/>
                <w:caps/>
                <w:sz w:val="20"/>
                <w:szCs w:val="20"/>
              </w:rPr>
              <w:t xml:space="preserve">της ΣΧΟΛΗΣ </w:t>
            </w:r>
            <w:r w:rsidR="00C7522F" w:rsidRPr="002B28F3">
              <w:rPr>
                <w:rFonts w:ascii="Arial" w:hAnsi="Arial" w:cs="Arial"/>
                <w:caps/>
                <w:sz w:val="20"/>
                <w:szCs w:val="20"/>
              </w:rPr>
              <w:t>ΕΠΙΣΤΗΜΩΝ</w:t>
            </w:r>
            <w:r w:rsidR="001C0A4E" w:rsidRPr="002B28F3">
              <w:rPr>
                <w:rFonts w:ascii="Arial" w:hAnsi="Arial" w:cs="Arial"/>
                <w:caps/>
                <w:sz w:val="20"/>
                <w:szCs w:val="20"/>
              </w:rPr>
              <w:t xml:space="preserve"> ΥΓΕΙΑΣ</w:t>
            </w:r>
            <w:r w:rsidR="002B5166" w:rsidRPr="002B28F3">
              <w:rPr>
                <w:rFonts w:ascii="Arial" w:hAnsi="Arial" w:cs="Arial"/>
                <w:caps/>
                <w:sz w:val="20"/>
                <w:szCs w:val="20"/>
              </w:rPr>
              <w:t xml:space="preserve"> ΤΟΥ Δ.Π.Θ.</w:t>
            </w:r>
          </w:p>
        </w:tc>
      </w:tr>
      <w:tr w:rsidR="00FD0FA8" w:rsidRPr="008746BC" w14:paraId="3A073666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9133B93" w14:textId="77777777" w:rsidR="00FD0FA8" w:rsidRPr="008746BC" w:rsidRDefault="00FD0FA8">
            <w:pPr>
              <w:spacing w:before="240"/>
              <w:ind w:right="-6878"/>
              <w:rPr>
                <w:sz w:val="20"/>
                <w:szCs w:val="20"/>
              </w:rPr>
            </w:pPr>
            <w:r w:rsidRPr="008746BC">
              <w:rPr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1E16586" w14:textId="77777777" w:rsidR="00FD0FA8" w:rsidRPr="008746BC" w:rsidRDefault="00FD0FA8">
            <w:pPr>
              <w:spacing w:before="240"/>
              <w:ind w:right="-6878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5F008777" w14:textId="77777777" w:rsidR="00FD0FA8" w:rsidRPr="008746BC" w:rsidRDefault="00FD0FA8">
            <w:pPr>
              <w:spacing w:before="240"/>
              <w:ind w:right="-6878"/>
              <w:rPr>
                <w:sz w:val="20"/>
                <w:szCs w:val="20"/>
              </w:rPr>
            </w:pPr>
            <w:r w:rsidRPr="008746BC">
              <w:rPr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3259CC81" w14:textId="77777777" w:rsidR="00FD0FA8" w:rsidRPr="008746BC" w:rsidRDefault="00FD0FA8">
            <w:pPr>
              <w:spacing w:before="240"/>
              <w:ind w:right="-6878"/>
              <w:rPr>
                <w:b/>
                <w:caps/>
                <w:sz w:val="20"/>
                <w:szCs w:val="20"/>
              </w:rPr>
            </w:pPr>
          </w:p>
        </w:tc>
      </w:tr>
      <w:tr w:rsidR="00FD0FA8" w:rsidRPr="008746BC" w14:paraId="2F416A2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1BEB01C" w14:textId="77777777" w:rsidR="00FD0FA8" w:rsidRPr="008746BC" w:rsidRDefault="00FD0FA8">
            <w:pPr>
              <w:spacing w:before="240"/>
              <w:rPr>
                <w:sz w:val="20"/>
                <w:szCs w:val="20"/>
              </w:rPr>
            </w:pPr>
            <w:r w:rsidRPr="008746BC">
              <w:rPr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4B76FFD5" w14:textId="77777777" w:rsidR="00FD0FA8" w:rsidRPr="008746BC" w:rsidRDefault="00FD0FA8">
            <w:pPr>
              <w:spacing w:before="240"/>
              <w:rPr>
                <w:caps/>
                <w:sz w:val="20"/>
                <w:szCs w:val="20"/>
              </w:rPr>
            </w:pPr>
          </w:p>
        </w:tc>
      </w:tr>
      <w:tr w:rsidR="00FD0FA8" w:rsidRPr="008746BC" w14:paraId="37C82A0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B92BAA6" w14:textId="77777777" w:rsidR="00FD0FA8" w:rsidRPr="008746BC" w:rsidRDefault="00FD0FA8">
            <w:pPr>
              <w:spacing w:before="240"/>
              <w:rPr>
                <w:sz w:val="20"/>
                <w:szCs w:val="20"/>
              </w:rPr>
            </w:pPr>
            <w:r w:rsidRPr="008746BC">
              <w:rPr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470F7A00" w14:textId="77777777" w:rsidR="00FD0FA8" w:rsidRPr="008746BC" w:rsidRDefault="00FD0FA8">
            <w:pPr>
              <w:spacing w:before="240"/>
              <w:rPr>
                <w:caps/>
                <w:sz w:val="20"/>
                <w:szCs w:val="20"/>
              </w:rPr>
            </w:pPr>
          </w:p>
        </w:tc>
      </w:tr>
      <w:tr w:rsidR="00FD0FA8" w:rsidRPr="008746BC" w14:paraId="366389EF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501ABE2" w14:textId="77777777" w:rsidR="00FD0FA8" w:rsidRPr="008746BC" w:rsidRDefault="00FD0FA8">
            <w:pPr>
              <w:spacing w:before="240"/>
              <w:ind w:right="-2332"/>
              <w:rPr>
                <w:sz w:val="20"/>
                <w:szCs w:val="20"/>
              </w:rPr>
            </w:pPr>
            <w:r w:rsidRPr="008746BC">
              <w:rPr>
                <w:sz w:val="20"/>
                <w:szCs w:val="20"/>
              </w:rPr>
              <w:t>Ημερομηνία γέννησης</w:t>
            </w:r>
            <w:r w:rsidRPr="008746BC">
              <w:rPr>
                <w:sz w:val="20"/>
                <w:szCs w:val="20"/>
                <w:vertAlign w:val="superscript"/>
              </w:rPr>
              <w:t>(2)</w:t>
            </w:r>
            <w:r w:rsidRPr="008746BC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7C2BC64E" w14:textId="77777777" w:rsidR="00FD0FA8" w:rsidRPr="008746BC" w:rsidRDefault="00FD0FA8">
            <w:pPr>
              <w:spacing w:before="240"/>
              <w:ind w:right="-2332"/>
              <w:rPr>
                <w:caps/>
                <w:sz w:val="20"/>
                <w:szCs w:val="20"/>
              </w:rPr>
            </w:pPr>
          </w:p>
        </w:tc>
      </w:tr>
      <w:tr w:rsidR="00FD0FA8" w:rsidRPr="008746BC" w14:paraId="52BEFC89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695F" w14:textId="77777777" w:rsidR="00FD0FA8" w:rsidRPr="008746BC" w:rsidRDefault="00FD0FA8">
            <w:pPr>
              <w:spacing w:before="240"/>
              <w:rPr>
                <w:sz w:val="20"/>
                <w:szCs w:val="20"/>
              </w:rPr>
            </w:pPr>
            <w:r w:rsidRPr="008746BC">
              <w:rPr>
                <w:sz w:val="20"/>
                <w:szCs w:val="20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294C" w14:textId="77777777" w:rsidR="00FD0FA8" w:rsidRPr="008746BC" w:rsidRDefault="00FD0FA8">
            <w:pPr>
              <w:spacing w:before="240"/>
              <w:rPr>
                <w:caps/>
                <w:sz w:val="20"/>
                <w:szCs w:val="20"/>
              </w:rPr>
            </w:pPr>
          </w:p>
        </w:tc>
      </w:tr>
      <w:tr w:rsidR="00FD0FA8" w:rsidRPr="008746BC" w14:paraId="58A50ECF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3EAE8E4" w14:textId="77777777" w:rsidR="00FD0FA8" w:rsidRPr="008746BC" w:rsidRDefault="00FD0FA8">
            <w:pPr>
              <w:spacing w:before="240"/>
              <w:rPr>
                <w:sz w:val="20"/>
                <w:szCs w:val="20"/>
              </w:rPr>
            </w:pPr>
            <w:r w:rsidRPr="008746BC">
              <w:rPr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5F5337D" w14:textId="77777777" w:rsidR="00FD0FA8" w:rsidRPr="008746BC" w:rsidRDefault="00FD0FA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0AC53940" w14:textId="77777777" w:rsidR="00FD0FA8" w:rsidRPr="008746BC" w:rsidRDefault="00FD0FA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8746BC">
              <w:rPr>
                <w:sz w:val="20"/>
                <w:szCs w:val="20"/>
              </w:rPr>
              <w:t>Τηλ</w:t>
            </w:r>
            <w:proofErr w:type="spellEnd"/>
            <w:r w:rsidRPr="008746BC">
              <w:rPr>
                <w:sz w:val="20"/>
                <w:szCs w:val="20"/>
              </w:rPr>
              <w:t>:</w:t>
            </w:r>
            <w:r w:rsidR="00A801D3" w:rsidRPr="008746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71" w:type="dxa"/>
            <w:gridSpan w:val="6"/>
          </w:tcPr>
          <w:p w14:paraId="4B3202DF" w14:textId="77777777" w:rsidR="00FD0FA8" w:rsidRPr="008746BC" w:rsidRDefault="00FD0FA8">
            <w:pPr>
              <w:spacing w:before="240"/>
              <w:rPr>
                <w:sz w:val="20"/>
                <w:szCs w:val="20"/>
              </w:rPr>
            </w:pPr>
          </w:p>
        </w:tc>
      </w:tr>
      <w:tr w:rsidR="00FD0FA8" w:rsidRPr="008746BC" w14:paraId="64BF5662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F360752" w14:textId="77777777" w:rsidR="00FD0FA8" w:rsidRPr="008746BC" w:rsidRDefault="00FD0FA8">
            <w:pPr>
              <w:spacing w:before="240"/>
              <w:rPr>
                <w:sz w:val="20"/>
                <w:szCs w:val="20"/>
              </w:rPr>
            </w:pPr>
            <w:r w:rsidRPr="008746BC">
              <w:rPr>
                <w:sz w:val="20"/>
                <w:szCs w:val="20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66C3B2BF" w14:textId="77777777" w:rsidR="00FD0FA8" w:rsidRPr="008746BC" w:rsidRDefault="00FD0FA8">
            <w:pPr>
              <w:spacing w:before="240"/>
              <w:rPr>
                <w:caps/>
                <w:sz w:val="20"/>
                <w:szCs w:val="20"/>
              </w:rPr>
            </w:pPr>
          </w:p>
        </w:tc>
        <w:tc>
          <w:tcPr>
            <w:tcW w:w="720" w:type="dxa"/>
          </w:tcPr>
          <w:p w14:paraId="7CAD410B" w14:textId="77777777" w:rsidR="00FD0FA8" w:rsidRPr="008746BC" w:rsidRDefault="00FD0FA8">
            <w:pPr>
              <w:spacing w:before="240"/>
              <w:rPr>
                <w:sz w:val="20"/>
                <w:szCs w:val="20"/>
              </w:rPr>
            </w:pPr>
            <w:r w:rsidRPr="008746BC">
              <w:rPr>
                <w:sz w:val="20"/>
                <w:szCs w:val="20"/>
              </w:rPr>
              <w:t>Οδός:</w:t>
            </w:r>
          </w:p>
        </w:tc>
        <w:tc>
          <w:tcPr>
            <w:tcW w:w="2160" w:type="dxa"/>
            <w:gridSpan w:val="5"/>
          </w:tcPr>
          <w:p w14:paraId="1DA54646" w14:textId="77777777" w:rsidR="00FD0FA8" w:rsidRPr="008746BC" w:rsidRDefault="00FD0FA8">
            <w:pPr>
              <w:spacing w:before="240"/>
              <w:rPr>
                <w:caps/>
                <w:sz w:val="20"/>
                <w:szCs w:val="20"/>
              </w:rPr>
            </w:pPr>
          </w:p>
        </w:tc>
        <w:tc>
          <w:tcPr>
            <w:tcW w:w="720" w:type="dxa"/>
          </w:tcPr>
          <w:p w14:paraId="6885A7E5" w14:textId="77777777" w:rsidR="00FD0FA8" w:rsidRPr="008746BC" w:rsidRDefault="00FD0FA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8746BC">
              <w:rPr>
                <w:sz w:val="20"/>
                <w:szCs w:val="20"/>
              </w:rPr>
              <w:t>Αριθ</w:t>
            </w:r>
            <w:proofErr w:type="spellEnd"/>
            <w:r w:rsidRPr="008746BC">
              <w:rPr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14:paraId="6A86EC6F" w14:textId="77777777" w:rsidR="00FD0FA8" w:rsidRPr="008746BC" w:rsidRDefault="00FD0FA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5293BE9" w14:textId="77777777" w:rsidR="00FD0FA8" w:rsidRPr="008746BC" w:rsidRDefault="00FD0FA8">
            <w:pPr>
              <w:spacing w:before="240"/>
              <w:rPr>
                <w:sz w:val="20"/>
                <w:szCs w:val="20"/>
              </w:rPr>
            </w:pPr>
            <w:r w:rsidRPr="008746BC">
              <w:rPr>
                <w:sz w:val="20"/>
                <w:szCs w:val="20"/>
              </w:rPr>
              <w:t>ΤΚ:</w:t>
            </w:r>
          </w:p>
        </w:tc>
        <w:tc>
          <w:tcPr>
            <w:tcW w:w="1291" w:type="dxa"/>
          </w:tcPr>
          <w:p w14:paraId="29EC2E77" w14:textId="77777777" w:rsidR="00FD0FA8" w:rsidRPr="008746BC" w:rsidRDefault="00FD0FA8">
            <w:pPr>
              <w:spacing w:before="240"/>
              <w:rPr>
                <w:sz w:val="20"/>
                <w:szCs w:val="20"/>
              </w:rPr>
            </w:pPr>
          </w:p>
        </w:tc>
      </w:tr>
      <w:tr w:rsidR="00FD0FA8" w:rsidRPr="008746BC" w14:paraId="231C489A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B61CE90" w14:textId="77777777" w:rsidR="00FD0FA8" w:rsidRPr="008746BC" w:rsidRDefault="00FD0FA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8746BC">
              <w:rPr>
                <w:sz w:val="20"/>
                <w:szCs w:val="20"/>
              </w:rPr>
              <w:t>Αρ</w:t>
            </w:r>
            <w:proofErr w:type="spellEnd"/>
            <w:r w:rsidRPr="008746BC">
              <w:rPr>
                <w:sz w:val="20"/>
                <w:szCs w:val="20"/>
              </w:rPr>
              <w:t xml:space="preserve">. </w:t>
            </w:r>
            <w:proofErr w:type="spellStart"/>
            <w:r w:rsidRPr="008746BC">
              <w:rPr>
                <w:sz w:val="20"/>
                <w:szCs w:val="20"/>
              </w:rPr>
              <w:t>Τηλεομοιοτύπου</w:t>
            </w:r>
            <w:proofErr w:type="spellEnd"/>
            <w:r w:rsidRPr="008746BC">
              <w:rPr>
                <w:sz w:val="20"/>
                <w:szCs w:val="20"/>
              </w:rPr>
              <w:t xml:space="preserve"> (</w:t>
            </w:r>
            <w:r w:rsidRPr="008746BC">
              <w:rPr>
                <w:sz w:val="20"/>
                <w:szCs w:val="20"/>
                <w:lang w:val="en-US"/>
              </w:rPr>
              <w:t>Fax</w:t>
            </w:r>
            <w:r w:rsidRPr="008746BC">
              <w:rPr>
                <w:sz w:val="20"/>
                <w:szCs w:val="20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23E1F71" w14:textId="77777777" w:rsidR="00FD0FA8" w:rsidRPr="008746BC" w:rsidRDefault="00FD0FA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448DD35" w14:textId="77777777" w:rsidR="00FD0FA8" w:rsidRPr="008746BC" w:rsidRDefault="00FD0FA8">
            <w:pPr>
              <w:rPr>
                <w:sz w:val="20"/>
                <w:szCs w:val="20"/>
              </w:rPr>
            </w:pPr>
            <w:r w:rsidRPr="008746BC">
              <w:rPr>
                <w:sz w:val="20"/>
                <w:szCs w:val="20"/>
              </w:rPr>
              <w:t>Δ/</w:t>
            </w:r>
            <w:proofErr w:type="spellStart"/>
            <w:r w:rsidRPr="008746BC">
              <w:rPr>
                <w:sz w:val="20"/>
                <w:szCs w:val="20"/>
              </w:rPr>
              <w:t>νση</w:t>
            </w:r>
            <w:proofErr w:type="spellEnd"/>
            <w:r w:rsidRPr="008746BC">
              <w:rPr>
                <w:sz w:val="20"/>
                <w:szCs w:val="20"/>
              </w:rPr>
              <w:t xml:space="preserve"> Ηλεκτρ. Ταχυδρομείου</w:t>
            </w:r>
          </w:p>
          <w:p w14:paraId="2A5B2C12" w14:textId="77777777" w:rsidR="00FD0FA8" w:rsidRPr="008746BC" w:rsidRDefault="00FD0FA8">
            <w:pPr>
              <w:rPr>
                <w:sz w:val="20"/>
                <w:szCs w:val="20"/>
              </w:rPr>
            </w:pPr>
            <w:r w:rsidRPr="008746BC">
              <w:rPr>
                <w:sz w:val="20"/>
                <w:szCs w:val="20"/>
              </w:rPr>
              <w:t>(Ε</w:t>
            </w:r>
            <w:r w:rsidRPr="008746BC">
              <w:rPr>
                <w:sz w:val="20"/>
                <w:szCs w:val="20"/>
                <w:lang w:val="en-US"/>
              </w:rPr>
              <w:t>mail</w:t>
            </w:r>
            <w:r w:rsidRPr="008746BC">
              <w:rPr>
                <w:sz w:val="20"/>
                <w:szCs w:val="20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6B68516" w14:textId="77777777" w:rsidR="00FD0FA8" w:rsidRPr="008746BC" w:rsidRDefault="00FD0FA8">
            <w:pPr>
              <w:spacing w:before="240"/>
              <w:rPr>
                <w:sz w:val="20"/>
                <w:szCs w:val="20"/>
              </w:rPr>
            </w:pPr>
          </w:p>
        </w:tc>
      </w:tr>
    </w:tbl>
    <w:p w14:paraId="0F1A0AD9" w14:textId="77777777" w:rsidR="00FD0FA8" w:rsidRPr="008746BC" w:rsidRDefault="00FD0FA8">
      <w:pPr>
        <w:rPr>
          <w:b/>
          <w:sz w:val="20"/>
          <w:szCs w:val="20"/>
        </w:rPr>
      </w:pPr>
    </w:p>
    <w:p w14:paraId="751EE492" w14:textId="77777777" w:rsidR="00FD0FA8" w:rsidRPr="00C7522F" w:rsidRDefault="00FD0FA8">
      <w:pPr>
        <w:rPr>
          <w:rFonts w:ascii="Arial" w:hAnsi="Arial" w:cs="Arial"/>
          <w:sz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FD0FA8" w:rsidRPr="00C7522F" w14:paraId="7B94208F" w14:textId="77777777" w:rsidTr="00C14FA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14C02CC" w14:textId="1CF75704" w:rsidR="009E3B32" w:rsidRPr="00F379FF" w:rsidRDefault="00FD0FA8" w:rsidP="00C14FA1">
            <w:pPr>
              <w:jc w:val="both"/>
            </w:pPr>
            <w:r w:rsidRPr="00F379FF">
              <w:t xml:space="preserve">Με ατομική μου ευθύνη και γνωρίζοντας τις κυρώσεις </w:t>
            </w:r>
            <w:r w:rsidRPr="00F379FF">
              <w:rPr>
                <w:vertAlign w:val="superscript"/>
              </w:rPr>
              <w:t>(3)</w:t>
            </w:r>
            <w:r w:rsidRPr="00F379FF">
              <w:t>, που προβλέπονται από της διατάξεις της παρ. 6 του άρθρου 22 του Ν. 1599/1986, δηλώνω ότι</w:t>
            </w:r>
            <w:r w:rsidR="00C7522F" w:rsidRPr="00F379FF">
              <w:t xml:space="preserve"> δ</w:t>
            </w:r>
            <w:r w:rsidR="00655A99" w:rsidRPr="00F379FF">
              <w:t>εν συντρέχουν στο πρόσωπό μου κωλύματα εκλογιμότητας</w:t>
            </w:r>
            <w:r w:rsidR="009E3B32" w:rsidRPr="00F379FF">
              <w:t xml:space="preserve"> </w:t>
            </w:r>
            <w:r w:rsidR="00112A1F" w:rsidRPr="00F379FF">
              <w:t xml:space="preserve">για την εκλογή </w:t>
            </w:r>
            <w:r w:rsidR="00C14FA1" w:rsidRPr="00F379FF">
              <w:t xml:space="preserve">μου </w:t>
            </w:r>
            <w:r w:rsidR="00112A1F" w:rsidRPr="00F379FF">
              <w:t xml:space="preserve">στο αξίωμα του Κοσμήτορα της Σχολής Επιστημών </w:t>
            </w:r>
            <w:r w:rsidR="00FB0039" w:rsidRPr="00F379FF">
              <w:t xml:space="preserve">Υγείας </w:t>
            </w:r>
            <w:r w:rsidR="00112A1F" w:rsidRPr="00F379FF">
              <w:t xml:space="preserve">του </w:t>
            </w:r>
            <w:r w:rsidR="00FB0039" w:rsidRPr="00F379FF">
              <w:t xml:space="preserve">Δημοκριτείου </w:t>
            </w:r>
            <w:r w:rsidR="00112A1F" w:rsidRPr="00F379FF">
              <w:t xml:space="preserve">Πανεπιστημίου </w:t>
            </w:r>
            <w:r w:rsidR="00FB0039" w:rsidRPr="00F379FF">
              <w:t>Θράκης</w:t>
            </w:r>
            <w:r w:rsidR="009E3B32" w:rsidRPr="00F379FF">
              <w:t xml:space="preserve">.       </w:t>
            </w:r>
          </w:p>
          <w:p w14:paraId="7C13FDA3" w14:textId="77777777" w:rsidR="009E3B32" w:rsidRPr="00C14FA1" w:rsidRDefault="009E3B32" w:rsidP="009E3B32">
            <w:pPr>
              <w:jc w:val="both"/>
              <w:rPr>
                <w:rFonts w:ascii="Arial" w:hAnsi="Arial" w:cs="Arial"/>
              </w:rPr>
            </w:pPr>
          </w:p>
          <w:p w14:paraId="746FAEDC" w14:textId="77777777" w:rsidR="00FD0FA8" w:rsidRPr="00C14FA1" w:rsidRDefault="00FD0FA8" w:rsidP="00EA5A05">
            <w:pPr>
              <w:jc w:val="both"/>
              <w:rPr>
                <w:rFonts w:ascii="Arial" w:hAnsi="Arial" w:cs="Arial"/>
              </w:rPr>
            </w:pPr>
          </w:p>
        </w:tc>
      </w:tr>
    </w:tbl>
    <w:p w14:paraId="7CB20ADA" w14:textId="77777777" w:rsidR="00C457B7" w:rsidRPr="00C7522F" w:rsidRDefault="00C457B7">
      <w:pPr>
        <w:pStyle w:val="a6"/>
        <w:ind w:left="0" w:right="484"/>
        <w:jc w:val="right"/>
        <w:rPr>
          <w:sz w:val="16"/>
        </w:rPr>
      </w:pPr>
    </w:p>
    <w:p w14:paraId="5557459B" w14:textId="0F65905A" w:rsidR="00FD0FA8" w:rsidRPr="00F379FF" w:rsidRDefault="00CA7664">
      <w:pPr>
        <w:pStyle w:val="a6"/>
        <w:ind w:left="0" w:right="484"/>
        <w:jc w:val="right"/>
        <w:rPr>
          <w:rFonts w:ascii="Times New Roman" w:hAnsi="Times New Roman" w:cs="Times New Roman"/>
          <w:szCs w:val="20"/>
        </w:rPr>
      </w:pPr>
      <w:r w:rsidRPr="00C7522F">
        <w:rPr>
          <w:sz w:val="16"/>
        </w:rPr>
        <w:t xml:space="preserve">   </w:t>
      </w:r>
      <w:r w:rsidR="00FD0FA8" w:rsidRPr="00F379FF">
        <w:rPr>
          <w:rFonts w:ascii="Times New Roman" w:hAnsi="Times New Roman" w:cs="Times New Roman"/>
          <w:szCs w:val="20"/>
        </w:rPr>
        <w:t>Ημερομηνία:</w:t>
      </w:r>
      <w:r w:rsidR="00112A1F" w:rsidRPr="00F379FF">
        <w:rPr>
          <w:rFonts w:ascii="Times New Roman" w:hAnsi="Times New Roman" w:cs="Times New Roman"/>
          <w:szCs w:val="20"/>
        </w:rPr>
        <w:t>…</w:t>
      </w:r>
      <w:r w:rsidR="00E86C42" w:rsidRPr="00F379FF">
        <w:rPr>
          <w:rFonts w:ascii="Times New Roman" w:hAnsi="Times New Roman" w:cs="Times New Roman"/>
          <w:szCs w:val="20"/>
        </w:rPr>
        <w:t>…./…</w:t>
      </w:r>
      <w:r w:rsidR="00C7522F" w:rsidRPr="00F379FF">
        <w:rPr>
          <w:rFonts w:ascii="Times New Roman" w:hAnsi="Times New Roman" w:cs="Times New Roman"/>
          <w:szCs w:val="20"/>
        </w:rPr>
        <w:t>…</w:t>
      </w:r>
      <w:r w:rsidR="00E86C42" w:rsidRPr="00F379FF">
        <w:rPr>
          <w:rFonts w:ascii="Times New Roman" w:hAnsi="Times New Roman" w:cs="Times New Roman"/>
          <w:szCs w:val="20"/>
        </w:rPr>
        <w:t>./202</w:t>
      </w:r>
      <w:r w:rsidR="00C7522F" w:rsidRPr="00F379FF">
        <w:rPr>
          <w:rFonts w:ascii="Times New Roman" w:hAnsi="Times New Roman" w:cs="Times New Roman"/>
          <w:szCs w:val="20"/>
        </w:rPr>
        <w:t>1</w:t>
      </w:r>
    </w:p>
    <w:p w14:paraId="10162141" w14:textId="77777777" w:rsidR="00FD0FA8" w:rsidRPr="00F379FF" w:rsidRDefault="00FD0FA8">
      <w:pPr>
        <w:pStyle w:val="a6"/>
        <w:ind w:left="0" w:right="484"/>
        <w:jc w:val="right"/>
        <w:rPr>
          <w:rFonts w:ascii="Times New Roman" w:hAnsi="Times New Roman" w:cs="Times New Roman"/>
          <w:szCs w:val="20"/>
        </w:rPr>
      </w:pPr>
      <w:bookmarkStart w:id="0" w:name="_GoBack"/>
      <w:bookmarkEnd w:id="0"/>
    </w:p>
    <w:p w14:paraId="3C067B34" w14:textId="03D17105" w:rsidR="00FD0FA8" w:rsidRPr="00F379FF" w:rsidRDefault="00655A99">
      <w:pPr>
        <w:pStyle w:val="a6"/>
        <w:ind w:left="0" w:right="484"/>
        <w:jc w:val="right"/>
        <w:rPr>
          <w:rFonts w:ascii="Times New Roman" w:hAnsi="Times New Roman" w:cs="Times New Roman"/>
          <w:szCs w:val="20"/>
        </w:rPr>
      </w:pPr>
      <w:r w:rsidRPr="00F379FF">
        <w:rPr>
          <w:rFonts w:ascii="Times New Roman" w:hAnsi="Times New Roman" w:cs="Times New Roman"/>
          <w:szCs w:val="20"/>
        </w:rPr>
        <w:t>Ο Δηλών</w:t>
      </w:r>
      <w:r w:rsidR="00C7522F" w:rsidRPr="00F379FF">
        <w:rPr>
          <w:rFonts w:ascii="Times New Roman" w:hAnsi="Times New Roman" w:cs="Times New Roman"/>
          <w:szCs w:val="20"/>
        </w:rPr>
        <w:t>/Η Δηλούσα</w:t>
      </w:r>
    </w:p>
    <w:p w14:paraId="5FB14365" w14:textId="77777777" w:rsidR="00FD0FA8" w:rsidRPr="00F379FF" w:rsidRDefault="000A2B57" w:rsidP="000A2B57">
      <w:pPr>
        <w:pStyle w:val="a6"/>
        <w:ind w:left="0"/>
        <w:jc w:val="center"/>
        <w:rPr>
          <w:rFonts w:ascii="Times New Roman" w:hAnsi="Times New Roman" w:cs="Times New Roman"/>
          <w:szCs w:val="20"/>
        </w:rPr>
      </w:pPr>
      <w:r w:rsidRPr="00F379FF">
        <w:rPr>
          <w:rFonts w:ascii="Times New Roman" w:hAnsi="Times New Roman" w:cs="Times New Roman"/>
          <w:szCs w:val="20"/>
        </w:rPr>
        <w:t xml:space="preserve">                                                                     </w:t>
      </w:r>
    </w:p>
    <w:p w14:paraId="2E735ACD" w14:textId="77777777" w:rsidR="00FD0FA8" w:rsidRPr="00F379FF" w:rsidRDefault="00FD0FA8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1A6F2D89" w14:textId="77777777" w:rsidR="00FD0FA8" w:rsidRPr="00F379FF" w:rsidRDefault="00FD0FA8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3632AA0D" w14:textId="77777777" w:rsidR="00D15B55" w:rsidRPr="00F379FF" w:rsidRDefault="00EA5A05" w:rsidP="00EA5A05">
      <w:pPr>
        <w:pStyle w:val="a6"/>
        <w:ind w:left="0"/>
        <w:jc w:val="center"/>
        <w:rPr>
          <w:rFonts w:ascii="Times New Roman" w:hAnsi="Times New Roman" w:cs="Times New Roman"/>
          <w:szCs w:val="20"/>
        </w:rPr>
      </w:pPr>
      <w:r w:rsidRPr="00F379FF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50B280ED" w14:textId="77777777" w:rsidR="00FD0FA8" w:rsidRPr="00F379FF" w:rsidRDefault="00BC4443" w:rsidP="00BC4443">
      <w:pPr>
        <w:pStyle w:val="a6"/>
        <w:ind w:left="0"/>
        <w:jc w:val="center"/>
        <w:rPr>
          <w:rFonts w:ascii="Times New Roman" w:hAnsi="Times New Roman" w:cs="Times New Roman"/>
          <w:szCs w:val="20"/>
        </w:rPr>
      </w:pPr>
      <w:r w:rsidRPr="00F379FF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</w:t>
      </w:r>
    </w:p>
    <w:p w14:paraId="6B08D385" w14:textId="77777777" w:rsidR="00FD0FA8" w:rsidRPr="00F379FF" w:rsidRDefault="00FD0FA8">
      <w:pPr>
        <w:pStyle w:val="a6"/>
        <w:ind w:left="0" w:right="484"/>
        <w:jc w:val="right"/>
        <w:rPr>
          <w:rFonts w:ascii="Times New Roman" w:hAnsi="Times New Roman" w:cs="Times New Roman"/>
          <w:szCs w:val="20"/>
        </w:rPr>
      </w:pPr>
      <w:r w:rsidRPr="00F379FF">
        <w:rPr>
          <w:rFonts w:ascii="Times New Roman" w:hAnsi="Times New Roman" w:cs="Times New Roman"/>
          <w:szCs w:val="20"/>
        </w:rPr>
        <w:t>(Υπογραφή)</w:t>
      </w:r>
    </w:p>
    <w:p w14:paraId="4CA783D6" w14:textId="1E23F003" w:rsidR="00FD0FA8" w:rsidRPr="00F379FF" w:rsidRDefault="00FD0FA8">
      <w:pPr>
        <w:jc w:val="both"/>
        <w:rPr>
          <w:sz w:val="20"/>
          <w:szCs w:val="20"/>
        </w:rPr>
      </w:pPr>
    </w:p>
    <w:p w14:paraId="63BB5F8E" w14:textId="264DBAD5" w:rsidR="00C7522F" w:rsidRPr="00C7522F" w:rsidRDefault="00C7522F">
      <w:pPr>
        <w:jc w:val="both"/>
        <w:rPr>
          <w:rFonts w:ascii="Arial" w:hAnsi="Arial" w:cs="Arial"/>
          <w:sz w:val="18"/>
        </w:rPr>
      </w:pPr>
    </w:p>
    <w:p w14:paraId="0F05349B" w14:textId="55BFCCC3" w:rsidR="00C7522F" w:rsidRPr="00C7522F" w:rsidRDefault="00C7522F">
      <w:pPr>
        <w:jc w:val="both"/>
        <w:rPr>
          <w:rFonts w:ascii="Arial" w:hAnsi="Arial" w:cs="Arial"/>
          <w:sz w:val="18"/>
        </w:rPr>
      </w:pPr>
    </w:p>
    <w:p w14:paraId="3A1F465B" w14:textId="5CDAF204" w:rsidR="00C7522F" w:rsidRPr="00C7522F" w:rsidRDefault="00C7522F">
      <w:pPr>
        <w:jc w:val="both"/>
        <w:rPr>
          <w:rFonts w:ascii="Arial" w:hAnsi="Arial" w:cs="Arial"/>
          <w:sz w:val="18"/>
        </w:rPr>
      </w:pPr>
    </w:p>
    <w:p w14:paraId="51797F95" w14:textId="77777777" w:rsidR="000B73ED" w:rsidRPr="00C7522F" w:rsidRDefault="000B73ED">
      <w:pPr>
        <w:jc w:val="both"/>
        <w:rPr>
          <w:rFonts w:ascii="Arial" w:hAnsi="Arial" w:cs="Arial"/>
          <w:sz w:val="18"/>
        </w:rPr>
      </w:pPr>
    </w:p>
    <w:p w14:paraId="3D2064F9" w14:textId="465F845E" w:rsidR="000F5569" w:rsidRDefault="000F5569">
      <w:pPr>
        <w:jc w:val="both"/>
        <w:rPr>
          <w:rFonts w:ascii="Arial" w:hAnsi="Arial" w:cs="Arial"/>
          <w:sz w:val="18"/>
        </w:rPr>
      </w:pPr>
    </w:p>
    <w:p w14:paraId="5965E26A" w14:textId="77777777" w:rsidR="00112A1F" w:rsidRPr="00C7522F" w:rsidRDefault="00112A1F">
      <w:pPr>
        <w:jc w:val="both"/>
        <w:rPr>
          <w:rFonts w:ascii="Arial" w:hAnsi="Arial" w:cs="Arial"/>
          <w:sz w:val="18"/>
        </w:rPr>
      </w:pPr>
    </w:p>
    <w:p w14:paraId="1ECE893D" w14:textId="77777777" w:rsidR="00FD0FA8" w:rsidRPr="00C7522F" w:rsidRDefault="00FD0FA8">
      <w:pPr>
        <w:jc w:val="both"/>
        <w:rPr>
          <w:rFonts w:ascii="Arial" w:hAnsi="Arial" w:cs="Arial"/>
          <w:sz w:val="18"/>
        </w:rPr>
      </w:pPr>
    </w:p>
    <w:p w14:paraId="7473A866" w14:textId="77777777" w:rsidR="00FD0FA8" w:rsidRPr="00C7522F" w:rsidRDefault="00FD0FA8">
      <w:pPr>
        <w:pStyle w:val="a6"/>
        <w:jc w:val="both"/>
        <w:rPr>
          <w:i/>
          <w:iCs/>
          <w:sz w:val="18"/>
        </w:rPr>
      </w:pPr>
      <w:r w:rsidRPr="00C7522F">
        <w:rPr>
          <w:i/>
          <w:iCs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4103696" w14:textId="77777777" w:rsidR="00FD0FA8" w:rsidRPr="00C7522F" w:rsidRDefault="00FD0FA8">
      <w:pPr>
        <w:pStyle w:val="a6"/>
        <w:jc w:val="both"/>
        <w:rPr>
          <w:i/>
          <w:iCs/>
          <w:sz w:val="18"/>
        </w:rPr>
      </w:pPr>
      <w:r w:rsidRPr="00C7522F">
        <w:rPr>
          <w:i/>
          <w:iCs/>
          <w:sz w:val="18"/>
        </w:rPr>
        <w:t xml:space="preserve">(2) Αναγράφεται ολογράφως. </w:t>
      </w:r>
    </w:p>
    <w:p w14:paraId="4D0AD0C3" w14:textId="77777777" w:rsidR="00FD0FA8" w:rsidRPr="00C7522F" w:rsidRDefault="00FD0FA8">
      <w:pPr>
        <w:pStyle w:val="a6"/>
        <w:jc w:val="both"/>
        <w:rPr>
          <w:i/>
          <w:iCs/>
          <w:sz w:val="18"/>
        </w:rPr>
      </w:pPr>
      <w:r w:rsidRPr="00C7522F">
        <w:rPr>
          <w:i/>
          <w:iCs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2F7B27D" w14:textId="77777777" w:rsidR="00FD0FA8" w:rsidRPr="00C7522F" w:rsidRDefault="00FD0FA8">
      <w:pPr>
        <w:pStyle w:val="a6"/>
        <w:jc w:val="both"/>
        <w:rPr>
          <w:i/>
          <w:iCs/>
          <w:sz w:val="18"/>
        </w:rPr>
      </w:pPr>
      <w:r w:rsidRPr="00C7522F">
        <w:rPr>
          <w:i/>
          <w:iCs/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D0FA8" w:rsidRPr="00C7522F" w:rsidSect="0062478C">
      <w:headerReference w:type="default" r:id="rId7"/>
      <w:type w:val="continuous"/>
      <w:pgSz w:w="11906" w:h="16838" w:code="9"/>
      <w:pgMar w:top="1440" w:right="851" w:bottom="1079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EF82A" w14:textId="77777777" w:rsidR="00934642" w:rsidRDefault="00934642">
      <w:r>
        <w:separator/>
      </w:r>
    </w:p>
  </w:endnote>
  <w:endnote w:type="continuationSeparator" w:id="0">
    <w:p w14:paraId="47197D85" w14:textId="77777777" w:rsidR="00934642" w:rsidRDefault="0093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26485" w14:textId="77777777" w:rsidR="00934642" w:rsidRDefault="00934642">
      <w:r>
        <w:separator/>
      </w:r>
    </w:p>
  </w:footnote>
  <w:footnote w:type="continuationSeparator" w:id="0">
    <w:p w14:paraId="462A068D" w14:textId="77777777" w:rsidR="00934642" w:rsidRDefault="00934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BE577" w14:textId="77777777" w:rsidR="00FD0FA8" w:rsidRDefault="00FD0FA8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7DD02F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40E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8AC1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8CE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454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C6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AC8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65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C826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56EADB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20E97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C6B0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AD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4E9A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E8C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FC9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6DE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A2EE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879CF0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46FCB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B67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C9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09D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6AE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E9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09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7A3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CA78E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529F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44A3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84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0AD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26ED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87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A5D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C444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60CC05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FB8AA0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6007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1EB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8C3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A223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EA4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E4F3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8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8AF20D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D418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E9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C47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8CF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0288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67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AC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14DD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CC"/>
    <w:rsid w:val="0000635F"/>
    <w:rsid w:val="000247D5"/>
    <w:rsid w:val="00054B86"/>
    <w:rsid w:val="00070216"/>
    <w:rsid w:val="00095CF0"/>
    <w:rsid w:val="000A2B57"/>
    <w:rsid w:val="000B46D0"/>
    <w:rsid w:val="000B73ED"/>
    <w:rsid w:val="000E23AE"/>
    <w:rsid w:val="000E555F"/>
    <w:rsid w:val="000F5569"/>
    <w:rsid w:val="001074FC"/>
    <w:rsid w:val="00112A1F"/>
    <w:rsid w:val="001C0A4E"/>
    <w:rsid w:val="001C0F14"/>
    <w:rsid w:val="001D4F13"/>
    <w:rsid w:val="00204F56"/>
    <w:rsid w:val="00217F3F"/>
    <w:rsid w:val="002335FF"/>
    <w:rsid w:val="0023641B"/>
    <w:rsid w:val="00243081"/>
    <w:rsid w:val="002B0F82"/>
    <w:rsid w:val="002B28F3"/>
    <w:rsid w:val="002B5166"/>
    <w:rsid w:val="002E246B"/>
    <w:rsid w:val="002F6AB8"/>
    <w:rsid w:val="00300C41"/>
    <w:rsid w:val="003141D4"/>
    <w:rsid w:val="00381C00"/>
    <w:rsid w:val="0039366E"/>
    <w:rsid w:val="003B0830"/>
    <w:rsid w:val="003D0B7E"/>
    <w:rsid w:val="003F2871"/>
    <w:rsid w:val="0043726A"/>
    <w:rsid w:val="00456AF8"/>
    <w:rsid w:val="00494144"/>
    <w:rsid w:val="0049676C"/>
    <w:rsid w:val="004D2070"/>
    <w:rsid w:val="00523657"/>
    <w:rsid w:val="0059106F"/>
    <w:rsid w:val="005D2FD0"/>
    <w:rsid w:val="005E1E4D"/>
    <w:rsid w:val="005F7179"/>
    <w:rsid w:val="006153ED"/>
    <w:rsid w:val="00616E9C"/>
    <w:rsid w:val="0062478C"/>
    <w:rsid w:val="00626827"/>
    <w:rsid w:val="00626E3F"/>
    <w:rsid w:val="00655A99"/>
    <w:rsid w:val="006A09F5"/>
    <w:rsid w:val="006D6E85"/>
    <w:rsid w:val="0070426A"/>
    <w:rsid w:val="007053B1"/>
    <w:rsid w:val="007348C5"/>
    <w:rsid w:val="007418E2"/>
    <w:rsid w:val="00752496"/>
    <w:rsid w:val="00753AEA"/>
    <w:rsid w:val="00785509"/>
    <w:rsid w:val="00797276"/>
    <w:rsid w:val="007C34E2"/>
    <w:rsid w:val="007F1927"/>
    <w:rsid w:val="00821CC2"/>
    <w:rsid w:val="00837C5A"/>
    <w:rsid w:val="00857E12"/>
    <w:rsid w:val="008746BC"/>
    <w:rsid w:val="00896877"/>
    <w:rsid w:val="008A23D0"/>
    <w:rsid w:val="008A4ADE"/>
    <w:rsid w:val="008A70A7"/>
    <w:rsid w:val="00934642"/>
    <w:rsid w:val="00966FC2"/>
    <w:rsid w:val="009A3E59"/>
    <w:rsid w:val="009E3B32"/>
    <w:rsid w:val="009F7252"/>
    <w:rsid w:val="00A127B1"/>
    <w:rsid w:val="00A30F76"/>
    <w:rsid w:val="00A31195"/>
    <w:rsid w:val="00A47801"/>
    <w:rsid w:val="00A801D3"/>
    <w:rsid w:val="00A81357"/>
    <w:rsid w:val="00A978C7"/>
    <w:rsid w:val="00AA18E4"/>
    <w:rsid w:val="00AD5AF0"/>
    <w:rsid w:val="00B4623E"/>
    <w:rsid w:val="00B46D00"/>
    <w:rsid w:val="00B47266"/>
    <w:rsid w:val="00B52FE2"/>
    <w:rsid w:val="00B56E66"/>
    <w:rsid w:val="00B84E12"/>
    <w:rsid w:val="00BA488F"/>
    <w:rsid w:val="00BB51FB"/>
    <w:rsid w:val="00BC4443"/>
    <w:rsid w:val="00BD211B"/>
    <w:rsid w:val="00BE475F"/>
    <w:rsid w:val="00BE7F49"/>
    <w:rsid w:val="00C070F3"/>
    <w:rsid w:val="00C07BDC"/>
    <w:rsid w:val="00C14FA1"/>
    <w:rsid w:val="00C446D3"/>
    <w:rsid w:val="00C457B7"/>
    <w:rsid w:val="00C505A1"/>
    <w:rsid w:val="00C54B34"/>
    <w:rsid w:val="00C7522F"/>
    <w:rsid w:val="00CA0587"/>
    <w:rsid w:val="00CA22C7"/>
    <w:rsid w:val="00CA7664"/>
    <w:rsid w:val="00CD4990"/>
    <w:rsid w:val="00CD68F5"/>
    <w:rsid w:val="00CF2599"/>
    <w:rsid w:val="00CF2944"/>
    <w:rsid w:val="00D1441B"/>
    <w:rsid w:val="00D15B55"/>
    <w:rsid w:val="00D15FD9"/>
    <w:rsid w:val="00D453E9"/>
    <w:rsid w:val="00D52939"/>
    <w:rsid w:val="00D55236"/>
    <w:rsid w:val="00D9408A"/>
    <w:rsid w:val="00DB2D6D"/>
    <w:rsid w:val="00DB529C"/>
    <w:rsid w:val="00DC09F5"/>
    <w:rsid w:val="00DE71F3"/>
    <w:rsid w:val="00E020C1"/>
    <w:rsid w:val="00E2522B"/>
    <w:rsid w:val="00E36B49"/>
    <w:rsid w:val="00E438D4"/>
    <w:rsid w:val="00E54B31"/>
    <w:rsid w:val="00E563E4"/>
    <w:rsid w:val="00E57AD8"/>
    <w:rsid w:val="00E86C42"/>
    <w:rsid w:val="00E96C86"/>
    <w:rsid w:val="00EA5A05"/>
    <w:rsid w:val="00EB6927"/>
    <w:rsid w:val="00ED2064"/>
    <w:rsid w:val="00EF2B75"/>
    <w:rsid w:val="00F24C4C"/>
    <w:rsid w:val="00F2543F"/>
    <w:rsid w:val="00F379FF"/>
    <w:rsid w:val="00F45FF3"/>
    <w:rsid w:val="00F47143"/>
    <w:rsid w:val="00F51AF3"/>
    <w:rsid w:val="00F7613B"/>
    <w:rsid w:val="00FB0039"/>
    <w:rsid w:val="00FB20A4"/>
    <w:rsid w:val="00FD0FA8"/>
    <w:rsid w:val="00FD10F7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7DFD4F99"/>
  <w15:docId w15:val="{F6ADB097-B340-4846-B637-D562A812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BD2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10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Αποστόλης</dc:creator>
  <cp:lastModifiedBy>Μαρούλα Δεληδήμου</cp:lastModifiedBy>
  <cp:revision>10</cp:revision>
  <cp:lastPrinted>2016-03-16T07:12:00Z</cp:lastPrinted>
  <dcterms:created xsi:type="dcterms:W3CDTF">2021-05-20T04:07:00Z</dcterms:created>
  <dcterms:modified xsi:type="dcterms:W3CDTF">2021-05-20T07:21:00Z</dcterms:modified>
</cp:coreProperties>
</file>